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56" w:rsidRDefault="00FA3356" w:rsidP="00D82514">
      <w:pPr>
        <w:spacing w:after="40"/>
        <w:ind w:firstLine="284"/>
        <w:rPr>
          <w:sz w:val="28"/>
          <w:szCs w:val="28"/>
        </w:rPr>
      </w:pPr>
      <w:r>
        <w:rPr>
          <w:sz w:val="28"/>
          <w:szCs w:val="28"/>
        </w:rPr>
        <w:t xml:space="preserve">ÇETİN ZERDÜŞT-URFAN HÜSEYİNZADE YOLDAŞIN ANISINA </w:t>
      </w:r>
    </w:p>
    <w:p w:rsidR="00FA3356" w:rsidRDefault="00FA3356" w:rsidP="00D82514">
      <w:pPr>
        <w:spacing w:after="40"/>
        <w:ind w:firstLine="284"/>
        <w:rPr>
          <w:sz w:val="28"/>
          <w:szCs w:val="28"/>
        </w:rPr>
      </w:pPr>
    </w:p>
    <w:p w:rsidR="00FA3356" w:rsidRPr="0090209B" w:rsidRDefault="00FA3356" w:rsidP="00D82514">
      <w:pPr>
        <w:spacing w:after="40"/>
        <w:ind w:firstLine="284"/>
        <w:rPr>
          <w:sz w:val="28"/>
          <w:szCs w:val="28"/>
        </w:rPr>
      </w:pPr>
      <w:r w:rsidRPr="0090209B">
        <w:rPr>
          <w:sz w:val="28"/>
          <w:szCs w:val="28"/>
        </w:rPr>
        <w:t>ANLATMAK ANLAMLANMAKTIR</w:t>
      </w:r>
    </w:p>
    <w:p w:rsidR="00FA3356" w:rsidRPr="0090209B" w:rsidRDefault="00FA3356" w:rsidP="00D82514">
      <w:pPr>
        <w:spacing w:after="40"/>
        <w:ind w:firstLine="284"/>
        <w:rPr>
          <w:sz w:val="28"/>
          <w:szCs w:val="28"/>
        </w:rPr>
      </w:pPr>
    </w:p>
    <w:p w:rsidR="00FA3356" w:rsidRPr="0090209B" w:rsidRDefault="00FA3356" w:rsidP="0024138F">
      <w:pPr>
        <w:tabs>
          <w:tab w:val="left" w:pos="7371"/>
        </w:tabs>
        <w:jc w:val="both"/>
        <w:rPr>
          <w:sz w:val="28"/>
          <w:szCs w:val="28"/>
        </w:rPr>
      </w:pPr>
      <w:r w:rsidRPr="0090209B">
        <w:rPr>
          <w:sz w:val="28"/>
          <w:szCs w:val="28"/>
        </w:rPr>
        <w:t xml:space="preserve">Kod Adı: Çetin Zerdüşt </w:t>
      </w:r>
    </w:p>
    <w:p w:rsidR="00FA3356" w:rsidRPr="0090209B" w:rsidRDefault="00FA3356" w:rsidP="0024138F">
      <w:pPr>
        <w:tabs>
          <w:tab w:val="left" w:pos="7371"/>
        </w:tabs>
        <w:jc w:val="both"/>
        <w:rPr>
          <w:sz w:val="28"/>
          <w:szCs w:val="28"/>
        </w:rPr>
      </w:pPr>
      <w:r w:rsidRPr="0090209B">
        <w:rPr>
          <w:sz w:val="28"/>
          <w:szCs w:val="28"/>
        </w:rPr>
        <w:t xml:space="preserve">Adı Soyadı: Urfan Hüseyinzade    </w:t>
      </w:r>
    </w:p>
    <w:p w:rsidR="00FA3356" w:rsidRPr="0090209B" w:rsidRDefault="00FA3356" w:rsidP="0024138F">
      <w:pPr>
        <w:tabs>
          <w:tab w:val="left" w:pos="7371"/>
        </w:tabs>
        <w:jc w:val="both"/>
        <w:rPr>
          <w:sz w:val="28"/>
          <w:szCs w:val="28"/>
        </w:rPr>
      </w:pPr>
      <w:r w:rsidRPr="0090209B">
        <w:rPr>
          <w:sz w:val="28"/>
          <w:szCs w:val="28"/>
        </w:rPr>
        <w:t xml:space="preserve">Doğum Tarihi ve Yeri: 1985-Xoy  </w:t>
      </w:r>
    </w:p>
    <w:p w:rsidR="00FA3356" w:rsidRPr="0090209B" w:rsidRDefault="00FA3356" w:rsidP="0024138F">
      <w:pPr>
        <w:tabs>
          <w:tab w:val="left" w:pos="7371"/>
        </w:tabs>
        <w:jc w:val="both"/>
        <w:rPr>
          <w:sz w:val="28"/>
          <w:szCs w:val="28"/>
        </w:rPr>
      </w:pPr>
      <w:r w:rsidRPr="0090209B">
        <w:rPr>
          <w:sz w:val="28"/>
          <w:szCs w:val="28"/>
        </w:rPr>
        <w:t xml:space="preserve">Ana Adı: Terlan  </w:t>
      </w:r>
    </w:p>
    <w:p w:rsidR="00FA3356" w:rsidRPr="0090209B" w:rsidRDefault="00FA3356" w:rsidP="0024138F">
      <w:pPr>
        <w:tabs>
          <w:tab w:val="left" w:pos="7371"/>
        </w:tabs>
        <w:jc w:val="both"/>
        <w:rPr>
          <w:sz w:val="28"/>
          <w:szCs w:val="28"/>
        </w:rPr>
      </w:pPr>
      <w:r w:rsidRPr="0090209B">
        <w:rPr>
          <w:sz w:val="28"/>
          <w:szCs w:val="28"/>
        </w:rPr>
        <w:t xml:space="preserve">Baba Adı: Yusuf </w:t>
      </w:r>
    </w:p>
    <w:p w:rsidR="00FA3356" w:rsidRPr="0090209B" w:rsidRDefault="00FA3356" w:rsidP="0024138F">
      <w:pPr>
        <w:tabs>
          <w:tab w:val="left" w:pos="7371"/>
        </w:tabs>
        <w:jc w:val="both"/>
        <w:rPr>
          <w:sz w:val="28"/>
          <w:szCs w:val="28"/>
        </w:rPr>
      </w:pPr>
      <w:r w:rsidRPr="0090209B">
        <w:rPr>
          <w:sz w:val="28"/>
          <w:szCs w:val="28"/>
        </w:rPr>
        <w:t>Tahsil Durumu: Üniversite terk</w:t>
      </w:r>
    </w:p>
    <w:p w:rsidR="00FA3356" w:rsidRPr="0090209B" w:rsidRDefault="00FA3356" w:rsidP="0024138F">
      <w:pPr>
        <w:tabs>
          <w:tab w:val="left" w:pos="7371"/>
        </w:tabs>
        <w:jc w:val="both"/>
        <w:rPr>
          <w:sz w:val="28"/>
          <w:szCs w:val="28"/>
        </w:rPr>
      </w:pPr>
      <w:r w:rsidRPr="0090209B">
        <w:rPr>
          <w:sz w:val="28"/>
          <w:szCs w:val="28"/>
        </w:rPr>
        <w:t xml:space="preserve">Katılım Tarihi ve Yeri: 2004-Mergever </w:t>
      </w:r>
    </w:p>
    <w:p w:rsidR="00FA3356" w:rsidRPr="0090209B" w:rsidRDefault="00FA3356" w:rsidP="0024138F">
      <w:pPr>
        <w:tabs>
          <w:tab w:val="left" w:pos="7371"/>
        </w:tabs>
        <w:jc w:val="both"/>
        <w:rPr>
          <w:sz w:val="28"/>
          <w:szCs w:val="28"/>
        </w:rPr>
      </w:pPr>
      <w:r w:rsidRPr="0090209B">
        <w:rPr>
          <w:sz w:val="28"/>
          <w:szCs w:val="28"/>
        </w:rPr>
        <w:t xml:space="preserve">Kaldığı Alanlar: Xakurke, Kandil, Botan </w:t>
      </w:r>
    </w:p>
    <w:p w:rsidR="00FA3356" w:rsidRPr="0090209B" w:rsidRDefault="00FA3356" w:rsidP="0024138F">
      <w:pPr>
        <w:tabs>
          <w:tab w:val="left" w:pos="7371"/>
        </w:tabs>
        <w:jc w:val="both"/>
        <w:rPr>
          <w:sz w:val="28"/>
          <w:szCs w:val="28"/>
        </w:rPr>
      </w:pPr>
      <w:r w:rsidRPr="0090209B">
        <w:rPr>
          <w:sz w:val="28"/>
          <w:szCs w:val="28"/>
        </w:rPr>
        <w:t>Görevi: Botan gücü</w:t>
      </w:r>
    </w:p>
    <w:p w:rsidR="00FA3356" w:rsidRPr="0090209B" w:rsidRDefault="00FA3356" w:rsidP="0024138F">
      <w:pPr>
        <w:shd w:val="clear" w:color="auto" w:fill="FFFFFF"/>
        <w:tabs>
          <w:tab w:val="left" w:pos="7371"/>
        </w:tabs>
        <w:spacing w:before="120" w:after="0" w:line="20" w:lineRule="atLeast"/>
        <w:jc w:val="lowKashida"/>
        <w:rPr>
          <w:sz w:val="28"/>
          <w:szCs w:val="28"/>
        </w:rPr>
      </w:pPr>
      <w:r w:rsidRPr="0090209B">
        <w:rPr>
          <w:sz w:val="28"/>
          <w:szCs w:val="28"/>
        </w:rPr>
        <w:t>Şahadet Tarihi ve Yeri: 10 Nisan 2009’da Botan’ın Besta alanında çıkan çatışmada şehit düştü</w:t>
      </w:r>
    </w:p>
    <w:p w:rsidR="00FA3356" w:rsidRPr="0090209B" w:rsidRDefault="00FA3356" w:rsidP="00D82514">
      <w:pPr>
        <w:spacing w:after="40"/>
        <w:ind w:firstLine="284"/>
        <w:rPr>
          <w:sz w:val="28"/>
          <w:szCs w:val="28"/>
        </w:rPr>
      </w:pPr>
    </w:p>
    <w:p w:rsidR="00FA3356" w:rsidRPr="0090209B" w:rsidRDefault="00FA3356" w:rsidP="00D82514">
      <w:pPr>
        <w:spacing w:after="40"/>
        <w:ind w:firstLine="284"/>
        <w:rPr>
          <w:sz w:val="28"/>
          <w:szCs w:val="28"/>
        </w:rPr>
      </w:pPr>
      <w:r w:rsidRPr="0090209B">
        <w:rPr>
          <w:sz w:val="28"/>
          <w:szCs w:val="28"/>
        </w:rPr>
        <w:t>Şehit Çetin anısına</w:t>
      </w:r>
    </w:p>
    <w:p w:rsidR="00FA3356" w:rsidRPr="0090209B" w:rsidRDefault="00FA3356" w:rsidP="00D82514">
      <w:pPr>
        <w:spacing w:after="40"/>
        <w:ind w:firstLine="284"/>
        <w:rPr>
          <w:sz w:val="28"/>
          <w:szCs w:val="28"/>
        </w:rPr>
      </w:pPr>
      <w:r>
        <w:rPr>
          <w:sz w:val="28"/>
          <w:szCs w:val="28"/>
        </w:rPr>
        <w:t>Yürüdüler;</w:t>
      </w:r>
      <w:r w:rsidRPr="0090209B">
        <w:rPr>
          <w:sz w:val="28"/>
          <w:szCs w:val="28"/>
        </w:rPr>
        <w:t xml:space="preserve"> başarı için, doğruluk için, gerçeklik için, özgür bir yaşam için yürüdüler. Hakikate ulaşmak için yürüdül</w:t>
      </w:r>
      <w:r>
        <w:rPr>
          <w:sz w:val="28"/>
          <w:szCs w:val="28"/>
        </w:rPr>
        <w:t>er… E</w:t>
      </w:r>
      <w:r w:rsidRPr="0090209B">
        <w:rPr>
          <w:sz w:val="28"/>
          <w:szCs w:val="28"/>
        </w:rPr>
        <w:t>vet</w:t>
      </w:r>
      <w:r>
        <w:rPr>
          <w:sz w:val="28"/>
          <w:szCs w:val="28"/>
        </w:rPr>
        <w:t>!</w:t>
      </w:r>
      <w:r w:rsidRPr="0090209B">
        <w:rPr>
          <w:sz w:val="28"/>
          <w:szCs w:val="28"/>
        </w:rPr>
        <w:t>…</w:t>
      </w:r>
    </w:p>
    <w:p w:rsidR="00FA3356" w:rsidRPr="0090209B" w:rsidRDefault="00FA3356" w:rsidP="00D82514">
      <w:pPr>
        <w:spacing w:after="40"/>
        <w:ind w:firstLine="284"/>
        <w:rPr>
          <w:sz w:val="28"/>
          <w:szCs w:val="28"/>
        </w:rPr>
      </w:pPr>
      <w:r w:rsidRPr="0090209B">
        <w:rPr>
          <w:sz w:val="28"/>
          <w:szCs w:val="28"/>
        </w:rPr>
        <w:t>Onlar, en zirvelere ulaşmak için amansızca korkusuzca yürüdüler. Doğanın bütün zorluklarına, zahmetine katlandılar. Hiçbir engel onları yıldırmadı. Aşkla, sevdayla yürüdüler. Açlık, susuzluk, yorgunluk, uykusuzluk ve hiçbir iradelerini kıracak olgu ve olaylara yenilmediler. Büyük bir heyecanla</w:t>
      </w:r>
      <w:r>
        <w:rPr>
          <w:sz w:val="28"/>
          <w:szCs w:val="28"/>
        </w:rPr>
        <w:t>,</w:t>
      </w:r>
      <w:r w:rsidRPr="0090209B">
        <w:rPr>
          <w:sz w:val="28"/>
          <w:szCs w:val="28"/>
        </w:rPr>
        <w:t xml:space="preserve"> büyük bir coşkuyla</w:t>
      </w:r>
      <w:r>
        <w:rPr>
          <w:sz w:val="28"/>
          <w:szCs w:val="28"/>
        </w:rPr>
        <w:t>,</w:t>
      </w:r>
      <w:r w:rsidRPr="0090209B">
        <w:rPr>
          <w:sz w:val="28"/>
          <w:szCs w:val="28"/>
        </w:rPr>
        <w:t xml:space="preserve"> büyük</w:t>
      </w:r>
      <w:r>
        <w:rPr>
          <w:sz w:val="28"/>
          <w:szCs w:val="28"/>
        </w:rPr>
        <w:t xml:space="preserve"> bir moralle yürüdüler. Fedaic</w:t>
      </w:r>
      <w:r w:rsidRPr="0090209B">
        <w:rPr>
          <w:sz w:val="28"/>
          <w:szCs w:val="28"/>
        </w:rPr>
        <w:t xml:space="preserve">e savaştılar. Onlar </w:t>
      </w:r>
      <w:r>
        <w:rPr>
          <w:sz w:val="28"/>
          <w:szCs w:val="28"/>
        </w:rPr>
        <w:t>Kürdistan coğrafyasının her vadi</w:t>
      </w:r>
      <w:r w:rsidRPr="0090209B">
        <w:rPr>
          <w:sz w:val="28"/>
          <w:szCs w:val="28"/>
        </w:rPr>
        <w:t>sinde</w:t>
      </w:r>
      <w:r>
        <w:rPr>
          <w:sz w:val="28"/>
          <w:szCs w:val="28"/>
        </w:rPr>
        <w:t>,</w:t>
      </w:r>
      <w:r w:rsidRPr="0090209B">
        <w:rPr>
          <w:sz w:val="28"/>
          <w:szCs w:val="28"/>
        </w:rPr>
        <w:t xml:space="preserve"> her tepesinde, her yamacında, her suyunda ve kenarında kısacası her kayanın dibinde damla damla kanlarını döktüler. Hemen hemen Kürdistan’ın her yerinde adlarını yazdılar. Kürt halkı</w:t>
      </w:r>
      <w:r>
        <w:rPr>
          <w:sz w:val="28"/>
          <w:szCs w:val="28"/>
        </w:rPr>
        <w:t>nın her çocuğuna isim oldular. O</w:t>
      </w:r>
      <w:r w:rsidRPr="0090209B">
        <w:rPr>
          <w:sz w:val="28"/>
          <w:szCs w:val="28"/>
        </w:rPr>
        <w:t>nlar bir halkın kahramanı oldular. H</w:t>
      </w:r>
      <w:r>
        <w:rPr>
          <w:sz w:val="28"/>
          <w:szCs w:val="28"/>
        </w:rPr>
        <w:t>er insanın gönlüne taht kurdular; ç</w:t>
      </w:r>
      <w:r w:rsidRPr="0090209B">
        <w:rPr>
          <w:sz w:val="28"/>
          <w:szCs w:val="28"/>
        </w:rPr>
        <w:t xml:space="preserve">ünkü onlar romanlaştılar, destanlaştılar, türkülerde yer </w:t>
      </w:r>
      <w:r>
        <w:rPr>
          <w:sz w:val="28"/>
          <w:szCs w:val="28"/>
        </w:rPr>
        <w:t>aldılar v</w:t>
      </w:r>
      <w:r w:rsidRPr="0090209B">
        <w:rPr>
          <w:sz w:val="28"/>
          <w:szCs w:val="28"/>
        </w:rPr>
        <w:t>e onlar sons</w:t>
      </w:r>
      <w:r>
        <w:rPr>
          <w:sz w:val="28"/>
          <w:szCs w:val="28"/>
        </w:rPr>
        <w:t>uza dek özgür yaşayacak. O</w:t>
      </w:r>
      <w:r w:rsidRPr="0090209B">
        <w:rPr>
          <w:sz w:val="28"/>
          <w:szCs w:val="28"/>
        </w:rPr>
        <w:t>nlar bir ülkenin bir hal</w:t>
      </w:r>
      <w:r>
        <w:rPr>
          <w:sz w:val="28"/>
          <w:szCs w:val="28"/>
        </w:rPr>
        <w:t>kın onuru için kendilerini feda</w:t>
      </w:r>
      <w:r w:rsidRPr="0090209B">
        <w:rPr>
          <w:sz w:val="28"/>
          <w:szCs w:val="28"/>
        </w:rPr>
        <w:t xml:space="preserve"> ettiler. Onlar Önder APO’</w:t>
      </w:r>
      <w:r>
        <w:rPr>
          <w:sz w:val="28"/>
          <w:szCs w:val="28"/>
        </w:rPr>
        <w:t xml:space="preserve">nun ışıklı yolunda yürüyen APO’cu </w:t>
      </w:r>
      <w:r w:rsidRPr="0090209B">
        <w:rPr>
          <w:sz w:val="28"/>
          <w:szCs w:val="28"/>
        </w:rPr>
        <w:t>militanlar oldular. Bunun için Önder APO “PKK’nin</w:t>
      </w:r>
      <w:r>
        <w:rPr>
          <w:sz w:val="28"/>
          <w:szCs w:val="28"/>
        </w:rPr>
        <w:t xml:space="preserve"> asıl sahipleri şehitlerdir” demişt</w:t>
      </w:r>
      <w:r w:rsidRPr="0090209B">
        <w:rPr>
          <w:sz w:val="28"/>
          <w:szCs w:val="28"/>
        </w:rPr>
        <w:t>i. Evet</w:t>
      </w:r>
      <w:r>
        <w:rPr>
          <w:sz w:val="28"/>
          <w:szCs w:val="28"/>
        </w:rPr>
        <w:t>, onlar şimdi ölümsüzdür!</w:t>
      </w:r>
    </w:p>
    <w:p w:rsidR="00FA3356" w:rsidRPr="0090209B" w:rsidRDefault="00FA3356" w:rsidP="00D82514">
      <w:pPr>
        <w:spacing w:after="40"/>
        <w:ind w:firstLine="284"/>
        <w:rPr>
          <w:sz w:val="28"/>
          <w:szCs w:val="28"/>
        </w:rPr>
      </w:pPr>
      <w:r w:rsidRPr="0090209B">
        <w:rPr>
          <w:sz w:val="28"/>
          <w:szCs w:val="28"/>
        </w:rPr>
        <w:t xml:space="preserve">Bu şehitlerden birisi de Çetin arkadaştı. Çetin yoldaş </w:t>
      </w:r>
      <w:r>
        <w:rPr>
          <w:sz w:val="28"/>
          <w:szCs w:val="28"/>
        </w:rPr>
        <w:t>aslen Doğu Kürdistanlı olan</w:t>
      </w:r>
      <w:r w:rsidRPr="0090209B">
        <w:rPr>
          <w:sz w:val="28"/>
          <w:szCs w:val="28"/>
        </w:rPr>
        <w:t xml:space="preserve"> Urmiyeli bir </w:t>
      </w:r>
      <w:r>
        <w:rPr>
          <w:sz w:val="28"/>
          <w:szCs w:val="28"/>
        </w:rPr>
        <w:t>arkadaştı. Çetin Heval, uluslar</w:t>
      </w:r>
      <w:r w:rsidRPr="0090209B">
        <w:rPr>
          <w:sz w:val="28"/>
          <w:szCs w:val="28"/>
        </w:rPr>
        <w:t>arası komplonun Önderliğimize</w:t>
      </w:r>
      <w:r>
        <w:rPr>
          <w:sz w:val="28"/>
          <w:szCs w:val="28"/>
        </w:rPr>
        <w:t>,</w:t>
      </w:r>
      <w:r w:rsidRPr="0090209B">
        <w:rPr>
          <w:sz w:val="28"/>
          <w:szCs w:val="28"/>
        </w:rPr>
        <w:t xml:space="preserve"> hareketimize ve halkımıza yönelik dayattığı ve ayrıca içte tasfiyeciliğin boy verdiği bir dönemde katılmıştı. Böyle bir atmosferde partiyi tanımaya çalışmış ve birçok an</w:t>
      </w:r>
      <w:r>
        <w:rPr>
          <w:sz w:val="28"/>
          <w:szCs w:val="28"/>
        </w:rPr>
        <w:t>layışla yüz yüze gelmişti. B</w:t>
      </w:r>
      <w:r w:rsidRPr="0090209B">
        <w:rPr>
          <w:sz w:val="28"/>
          <w:szCs w:val="28"/>
        </w:rPr>
        <w:t>una rağmen bu mücadelenin ferdi gib</w:t>
      </w:r>
      <w:r>
        <w:rPr>
          <w:sz w:val="28"/>
          <w:szCs w:val="28"/>
        </w:rPr>
        <w:t>i hiç yılmadan katılımını sağlamıştı. Asla geri adım atmamıştı</w:t>
      </w:r>
      <w:r w:rsidRPr="0090209B">
        <w:rPr>
          <w:sz w:val="28"/>
          <w:szCs w:val="28"/>
        </w:rPr>
        <w:t>. Tam tersi Önderliğe olan bağlılığını dile getirir ve her defas</w:t>
      </w:r>
      <w:r>
        <w:rPr>
          <w:sz w:val="28"/>
          <w:szCs w:val="28"/>
        </w:rPr>
        <w:t>ında kuzeye gelme önerisi tekrarlardı</w:t>
      </w:r>
      <w:r w:rsidRPr="0090209B">
        <w:rPr>
          <w:sz w:val="28"/>
          <w:szCs w:val="28"/>
        </w:rPr>
        <w:t>. En son 2006’nın Ha</w:t>
      </w:r>
      <w:r>
        <w:rPr>
          <w:sz w:val="28"/>
          <w:szCs w:val="28"/>
        </w:rPr>
        <w:t xml:space="preserve">ziran ayının başlarında </w:t>
      </w:r>
      <w:r w:rsidRPr="0090209B">
        <w:rPr>
          <w:sz w:val="28"/>
          <w:szCs w:val="28"/>
        </w:rPr>
        <w:t xml:space="preserve">Çetin yoldaşın yer aldığı grup Agitlerin diyarına </w:t>
      </w:r>
      <w:r>
        <w:rPr>
          <w:sz w:val="28"/>
          <w:szCs w:val="28"/>
        </w:rPr>
        <w:t xml:space="preserve">nihayet </w:t>
      </w:r>
      <w:r w:rsidRPr="0090209B">
        <w:rPr>
          <w:sz w:val="28"/>
          <w:szCs w:val="28"/>
        </w:rPr>
        <w:t>ayak basar.</w:t>
      </w:r>
      <w:r>
        <w:rPr>
          <w:sz w:val="28"/>
          <w:szCs w:val="28"/>
        </w:rPr>
        <w:t xml:space="preserve"> </w:t>
      </w:r>
      <w:r w:rsidRPr="0090209B">
        <w:rPr>
          <w:sz w:val="28"/>
          <w:szCs w:val="28"/>
        </w:rPr>
        <w:t>Onu ilk gördüğümde neşeli yüzü, heyecanı, morali ve sıcakkanlılığı ilk ilgimi çeken özellikler</w:t>
      </w:r>
      <w:r>
        <w:rPr>
          <w:sz w:val="28"/>
          <w:szCs w:val="28"/>
        </w:rPr>
        <w:t>iydi. Belki tam olarak partiyi Ö</w:t>
      </w:r>
      <w:r w:rsidRPr="0090209B">
        <w:rPr>
          <w:sz w:val="28"/>
          <w:szCs w:val="28"/>
        </w:rPr>
        <w:t>nderliği tanımıyordu</w:t>
      </w:r>
      <w:r>
        <w:rPr>
          <w:sz w:val="28"/>
          <w:szCs w:val="28"/>
        </w:rPr>
        <w:t>;</w:t>
      </w:r>
      <w:r w:rsidRPr="0090209B">
        <w:rPr>
          <w:sz w:val="28"/>
          <w:szCs w:val="28"/>
        </w:rPr>
        <w:t xml:space="preserve"> ama pratikliğiyle, atılganlığıyla ve hareketliliğiyle istikrarlı bir duruşu gösteriyordu. Sanki çok eskiymiş gibi kendini yansıtıyordu. Hevesli, istekli ve meraklı bir arkadaştı. Niyetsel bir yaklaşımı asla olmayan, temiz ve dürüst bir arkadaştı. Hele hele gülümseyişi, şakacı yanı yaşama ayrıca renk katıyordu. Kendisini örgüt karşısında hep sorumlu gören bir kişilik özelliği vardı. </w:t>
      </w:r>
    </w:p>
    <w:p w:rsidR="00FA3356" w:rsidRPr="0090209B" w:rsidRDefault="00FA3356" w:rsidP="00D82514">
      <w:pPr>
        <w:spacing w:after="40"/>
        <w:ind w:firstLine="284"/>
        <w:rPr>
          <w:sz w:val="28"/>
          <w:szCs w:val="28"/>
        </w:rPr>
      </w:pPr>
      <w:r w:rsidRPr="0090209B">
        <w:rPr>
          <w:sz w:val="28"/>
          <w:szCs w:val="28"/>
        </w:rPr>
        <w:t xml:space="preserve">Heval Çetin’i yaşamıyla anlatmak daha doğrudur bence. Yani </w:t>
      </w:r>
      <w:r>
        <w:rPr>
          <w:sz w:val="28"/>
          <w:szCs w:val="28"/>
        </w:rPr>
        <w:t xml:space="preserve">yaşadıkları </w:t>
      </w:r>
      <w:r w:rsidRPr="0090209B">
        <w:rPr>
          <w:sz w:val="28"/>
          <w:szCs w:val="28"/>
        </w:rPr>
        <w:t>anılar</w:t>
      </w:r>
      <w:r>
        <w:rPr>
          <w:sz w:val="28"/>
          <w:szCs w:val="28"/>
        </w:rPr>
        <w:t>ıy</w:t>
      </w:r>
      <w:r w:rsidRPr="0090209B">
        <w:rPr>
          <w:sz w:val="28"/>
          <w:szCs w:val="28"/>
        </w:rPr>
        <w:t>la. Bir gün çetin arkadaşın da içinde olduğu bir timlik arkadaş Beytüşşebap yakınında pusuya düşerler. Heval Çetin daha önde olduğu için çatışmaya uygun bir şekilde mevzilenir ve ilk mermiyi atarak çatışmayı başlatır. Yani düşmana karşılık verir. Onun arkasından gelen arkadaşlardan ikisi geriye doğru manevra yaparlar. Ciwan Heval (Elbistanlı) yaralı b</w:t>
      </w:r>
      <w:r>
        <w:rPr>
          <w:sz w:val="28"/>
          <w:szCs w:val="28"/>
        </w:rPr>
        <w:t>ir şekilde düşmanın eline geçer;</w:t>
      </w:r>
      <w:r w:rsidRPr="0090209B">
        <w:rPr>
          <w:sz w:val="28"/>
          <w:szCs w:val="28"/>
        </w:rPr>
        <w:t xml:space="preserve"> (Sonra</w:t>
      </w:r>
      <w:r>
        <w:rPr>
          <w:sz w:val="28"/>
          <w:szCs w:val="28"/>
        </w:rPr>
        <w:t xml:space="preserve"> şehit edildi) fakat Ç</w:t>
      </w:r>
      <w:r w:rsidRPr="0090209B">
        <w:rPr>
          <w:sz w:val="28"/>
          <w:szCs w:val="28"/>
        </w:rPr>
        <w:t>etin arkadaş</w:t>
      </w:r>
      <w:r>
        <w:rPr>
          <w:sz w:val="28"/>
          <w:szCs w:val="28"/>
        </w:rPr>
        <w:t>ın</w:t>
      </w:r>
      <w:r w:rsidRPr="0090209B">
        <w:rPr>
          <w:sz w:val="28"/>
          <w:szCs w:val="28"/>
        </w:rPr>
        <w:t xml:space="preserve"> onlara seslenmesi</w:t>
      </w:r>
      <w:r>
        <w:rPr>
          <w:sz w:val="28"/>
          <w:szCs w:val="28"/>
        </w:rPr>
        <w:t>ne rağmen kimse cevap vermez. O’da</w:t>
      </w:r>
      <w:r w:rsidRPr="0090209B">
        <w:rPr>
          <w:sz w:val="28"/>
          <w:szCs w:val="28"/>
        </w:rPr>
        <w:t xml:space="preserve"> arkadaşların kurtulduğunu düşünür. İlk başta Çetin arkadaş kurtulacağını bilmesine rağmen arkadaşları için </w:t>
      </w:r>
      <w:r>
        <w:rPr>
          <w:sz w:val="28"/>
          <w:szCs w:val="28"/>
        </w:rPr>
        <w:t>bu sefer çatışmaya girer.  S</w:t>
      </w:r>
      <w:r w:rsidRPr="0090209B">
        <w:rPr>
          <w:sz w:val="28"/>
          <w:szCs w:val="28"/>
        </w:rPr>
        <w:t>onra</w:t>
      </w:r>
      <w:r>
        <w:rPr>
          <w:sz w:val="28"/>
          <w:szCs w:val="28"/>
        </w:rPr>
        <w:t>dan</w:t>
      </w:r>
      <w:r w:rsidRPr="0090209B">
        <w:rPr>
          <w:sz w:val="28"/>
          <w:szCs w:val="28"/>
        </w:rPr>
        <w:t xml:space="preserve"> bölgenin korucularından öğrendik ki</w:t>
      </w:r>
      <w:r>
        <w:rPr>
          <w:sz w:val="28"/>
          <w:szCs w:val="28"/>
        </w:rPr>
        <w:t>,</w:t>
      </w:r>
      <w:r w:rsidRPr="0090209B">
        <w:rPr>
          <w:sz w:val="28"/>
          <w:szCs w:val="28"/>
        </w:rPr>
        <w:t xml:space="preserve"> Çetin arkadaşın olduğu yerde düşman çok zorlanmıştı. Çetin arkadaş </w:t>
      </w:r>
      <w:r>
        <w:rPr>
          <w:sz w:val="28"/>
          <w:szCs w:val="28"/>
        </w:rPr>
        <w:t xml:space="preserve">daha </w:t>
      </w:r>
      <w:r w:rsidRPr="0090209B">
        <w:rPr>
          <w:sz w:val="28"/>
          <w:szCs w:val="28"/>
        </w:rPr>
        <w:t xml:space="preserve">sonra Kato’da bulunan arkadaşlara ulaşır. </w:t>
      </w:r>
    </w:p>
    <w:p w:rsidR="00FA3356" w:rsidRPr="0090209B" w:rsidRDefault="00FA3356" w:rsidP="00D82514">
      <w:pPr>
        <w:spacing w:after="40"/>
        <w:ind w:firstLine="284"/>
        <w:rPr>
          <w:sz w:val="28"/>
          <w:szCs w:val="28"/>
        </w:rPr>
      </w:pPr>
      <w:r w:rsidRPr="0090209B">
        <w:rPr>
          <w:sz w:val="28"/>
          <w:szCs w:val="28"/>
        </w:rPr>
        <w:t>2009 yıl</w:t>
      </w:r>
      <w:r>
        <w:rPr>
          <w:sz w:val="28"/>
          <w:szCs w:val="28"/>
        </w:rPr>
        <w:t>ının baharında düşmanın yaptığı bir operasyonda Besta alanında 4</w:t>
      </w:r>
      <w:r w:rsidRPr="0090209B">
        <w:rPr>
          <w:sz w:val="28"/>
          <w:szCs w:val="28"/>
        </w:rPr>
        <w:t xml:space="preserve"> arka</w:t>
      </w:r>
      <w:r>
        <w:rPr>
          <w:sz w:val="28"/>
          <w:szCs w:val="28"/>
        </w:rPr>
        <w:t>daşıyla birlikte düşmanla göğüs</w:t>
      </w:r>
      <w:r w:rsidRPr="0090209B">
        <w:rPr>
          <w:sz w:val="28"/>
          <w:szCs w:val="28"/>
        </w:rPr>
        <w:t xml:space="preserve"> göğse çarpışarak şehit düşer. Şahadetini duyduğumda etkilenmiştim. Aslında psikolojik olarak etkilenmek yetmiyor. Önemli olan mirası devralmak diyorum ve bunun sözünü veriyorum.</w:t>
      </w:r>
    </w:p>
    <w:p w:rsidR="00FA3356" w:rsidRDefault="00FA3356" w:rsidP="008A73DC">
      <w:pPr>
        <w:spacing w:after="40"/>
        <w:ind w:firstLine="284"/>
        <w:rPr>
          <w:sz w:val="28"/>
          <w:szCs w:val="28"/>
        </w:rPr>
      </w:pPr>
      <w:r w:rsidRPr="0090209B">
        <w:rPr>
          <w:sz w:val="28"/>
          <w:szCs w:val="28"/>
        </w:rPr>
        <w:t xml:space="preserve">Çekdar Kato </w:t>
      </w:r>
    </w:p>
    <w:p w:rsidR="00FA3356" w:rsidRDefault="00FA3356" w:rsidP="008A73DC">
      <w:pPr>
        <w:spacing w:after="40"/>
        <w:ind w:firstLine="284"/>
        <w:rPr>
          <w:sz w:val="28"/>
          <w:szCs w:val="28"/>
        </w:rPr>
      </w:pPr>
    </w:p>
    <w:p w:rsidR="00FA3356" w:rsidRDefault="00FA3356" w:rsidP="00D7799D">
      <w:pPr>
        <w:jc w:val="both"/>
      </w:pPr>
      <w:r w:rsidRPr="006C02A2">
        <w:rPr>
          <w:b/>
          <w:bCs/>
        </w:rPr>
        <w:t>Heval Çetîn</w:t>
      </w:r>
      <w:r>
        <w:t>:</w:t>
      </w:r>
    </w:p>
    <w:p w:rsidR="00FA3356" w:rsidRDefault="00FA3356" w:rsidP="00D7799D">
      <w:pPr>
        <w:jc w:val="both"/>
      </w:pPr>
      <w:r>
        <w:t xml:space="preserve">Di lêgerînê xwe de mezin raman dikir. Herdem dixwest bighîjê kesayeteke mezin. Qebûl ne dikir ku bi tiştên biçûk re mijûl bibe. Di zorahiya de heval û dost bû. Di hemû demsala,  di cihê xwe de ne disekinî. Heval carekê dikevin pevçûnê de bi dijmin re, heval Çetîn bi qenasa xwe derdikevê devrî mewziya xwe û dijmin ji dûr de gulabaran dike. Herkes ji cesareta wî matmayî dimîne. Hevalal digotin mîna teyrekî bifire dijmin gulabaran dikir. Di vê rewşê de tirs û xof ne dikete dilê wî de. Di çalakiyekê de heval Çetîn çek li ser dijmin radike. Di nava şer de bê tirs û xof li dijî dijmin şer dike. heya dawî jî di hemû milê jiyanê de dixwest hebûneke wî ya cuda hebe. Dixwest gelekî cuda jî biaxivê. Dixwest kevin bibe. Ji xwe razî bû û bawer bû. Gava ku heval pê re çûbane wezîfekê misoger ew guravê xwe pêkanîbane, ji ber weha herkesî dixwest pê re biçin gurava. </w:t>
      </w:r>
    </w:p>
    <w:p w:rsidR="00FA3356" w:rsidRPr="0090209B" w:rsidRDefault="00FA3356" w:rsidP="008A73DC">
      <w:pPr>
        <w:spacing w:after="40"/>
        <w:ind w:firstLine="284"/>
        <w:rPr>
          <w:sz w:val="28"/>
          <w:szCs w:val="28"/>
        </w:rPr>
      </w:pPr>
    </w:p>
    <w:sectPr w:rsidR="00FA3356" w:rsidRPr="0090209B" w:rsidSect="00181682">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514"/>
    <w:rsid w:val="00181682"/>
    <w:rsid w:val="001D43A5"/>
    <w:rsid w:val="0024138F"/>
    <w:rsid w:val="006C02A2"/>
    <w:rsid w:val="007B5748"/>
    <w:rsid w:val="008A73DC"/>
    <w:rsid w:val="0090209B"/>
    <w:rsid w:val="009A1956"/>
    <w:rsid w:val="00A00F35"/>
    <w:rsid w:val="00C45FD3"/>
    <w:rsid w:val="00D07271"/>
    <w:rsid w:val="00D7799D"/>
    <w:rsid w:val="00D82514"/>
    <w:rsid w:val="00E20D29"/>
    <w:rsid w:val="00FA335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51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Pages>
  <Words>722</Words>
  <Characters>4117</Characters>
  <Application>Microsoft Office Outlook</Application>
  <DocSecurity>0</DocSecurity>
  <Lines>0</Lines>
  <Paragraphs>0</Paragraphs>
  <ScaleCrop>false</ScaleCrop>
  <Company>Updatesofts.com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cudi</dc:creator>
  <cp:keywords/>
  <dc:description/>
  <cp:lastModifiedBy>BİM</cp:lastModifiedBy>
  <cp:revision>7</cp:revision>
  <dcterms:created xsi:type="dcterms:W3CDTF">2010-11-29T08:18:00Z</dcterms:created>
  <dcterms:modified xsi:type="dcterms:W3CDTF">2011-07-18T13:02:00Z</dcterms:modified>
</cp:coreProperties>
</file>